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3837"/>
      </w:tblGrid>
      <w:tr w:rsidR="00AA7471" w:rsidRPr="00CF2629" w:rsidTr="00AA7471">
        <w:tc>
          <w:tcPr>
            <w:tcW w:w="6408" w:type="dxa"/>
          </w:tcPr>
          <w:p w:rsidR="00CF2629" w:rsidRDefault="00CF2629" w:rsidP="00CF2629">
            <w:pPr>
              <w:pStyle w:val="Title"/>
              <w:rPr>
                <w:b/>
              </w:rPr>
            </w:pPr>
            <w:bookmarkStart w:id="0" w:name="_GoBack"/>
            <w:bookmarkEnd w:id="0"/>
            <w:r w:rsidRPr="00CF2629">
              <w:rPr>
                <w:b/>
              </w:rPr>
              <w:t>J &amp; I Home Improvements &amp; Siding, Inc.</w:t>
            </w:r>
          </w:p>
          <w:p w:rsidR="00CF2629" w:rsidRDefault="00CF2629" w:rsidP="00CF2629">
            <w:pPr>
              <w:pStyle w:val="Title"/>
              <w:rPr>
                <w:b/>
              </w:rPr>
            </w:pPr>
            <w:r>
              <w:t>618 “G” Avenue</w:t>
            </w:r>
          </w:p>
          <w:p w:rsidR="00CF2629" w:rsidRPr="00CF2629" w:rsidRDefault="00CF2629" w:rsidP="00CF2629">
            <w:pPr>
              <w:rPr>
                <w:sz w:val="22"/>
                <w:szCs w:val="22"/>
              </w:rPr>
            </w:pPr>
            <w:r w:rsidRPr="00CF2629">
              <w:rPr>
                <w:sz w:val="22"/>
                <w:szCs w:val="22"/>
              </w:rPr>
              <w:t>Lawton, Oklahoma 73501</w:t>
            </w:r>
          </w:p>
        </w:tc>
        <w:tc>
          <w:tcPr>
            <w:tcW w:w="3888" w:type="dxa"/>
          </w:tcPr>
          <w:p w:rsidR="00AA7471" w:rsidRPr="00CF2629" w:rsidRDefault="00CF2629" w:rsidP="001564EE">
            <w:pPr>
              <w:pStyle w:val="Logo"/>
              <w:rPr>
                <w:noProof/>
                <w:sz w:val="24"/>
                <w:szCs w:val="24"/>
              </w:rPr>
            </w:pPr>
            <w:r w:rsidRPr="00CF2629">
              <w:rPr>
                <w:noProof/>
                <w:sz w:val="24"/>
                <w:szCs w:val="24"/>
              </w:rPr>
              <w:t>580-357-4699 office</w:t>
            </w:r>
          </w:p>
          <w:p w:rsidR="00CF2629" w:rsidRPr="00CF2629" w:rsidRDefault="00942C72" w:rsidP="00942C72">
            <w:pPr>
              <w:pStyle w:val="Log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580-357-0346</w:t>
            </w:r>
            <w:r w:rsidR="00CF2629" w:rsidRPr="00CF2629">
              <w:rPr>
                <w:noProof/>
                <w:sz w:val="24"/>
                <w:szCs w:val="24"/>
              </w:rPr>
              <w:t xml:space="preserve"> fax</w:t>
            </w:r>
          </w:p>
          <w:p w:rsidR="00CF2629" w:rsidRPr="00CF2629" w:rsidRDefault="00CF2629" w:rsidP="001564EE">
            <w:pPr>
              <w:pStyle w:val="Logo"/>
              <w:rPr>
                <w:sz w:val="24"/>
                <w:szCs w:val="24"/>
              </w:rPr>
            </w:pPr>
            <w:r w:rsidRPr="00CF2629">
              <w:rPr>
                <w:noProof/>
                <w:sz w:val="24"/>
                <w:szCs w:val="24"/>
              </w:rPr>
              <w:t>jibuild@sbcglobal.net</w:t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A35524" w:rsidRPr="002A733C" w:rsidTr="00CF2629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CF2629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CF2629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CF2629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CF2629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CF2629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CF2629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CF2629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7F02">
              <w:rPr>
                <w:rStyle w:val="CheckBoxChar"/>
              </w:rPr>
            </w:r>
            <w:r w:rsidR="00C57F0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7F02">
              <w:rPr>
                <w:rStyle w:val="CheckBoxChar"/>
              </w:rPr>
            </w:r>
            <w:r w:rsidR="00C57F0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7F02">
              <w:rPr>
                <w:rStyle w:val="CheckBoxChar"/>
              </w:rPr>
            </w:r>
            <w:r w:rsidR="00C57F0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7F02">
              <w:rPr>
                <w:rStyle w:val="CheckBoxChar"/>
              </w:rPr>
            </w:r>
            <w:r w:rsidR="00C57F0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CF2629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CF2629" w:rsidP="002A733C">
            <w:r>
              <w:t>Do you have a valid Driver’s Licenses?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7F02">
              <w:rPr>
                <w:rStyle w:val="CheckBoxChar"/>
              </w:rPr>
            </w:r>
            <w:r w:rsidR="00C57F0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7F02">
              <w:rPr>
                <w:rStyle w:val="CheckBoxChar"/>
              </w:rPr>
            </w:r>
            <w:r w:rsidR="00C57F0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CF2629" w:rsidP="002A733C">
            <w:r>
              <w:t>If yes, which state?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CF2629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7F02">
              <w:rPr>
                <w:rStyle w:val="CheckBoxChar"/>
              </w:rPr>
            </w:r>
            <w:r w:rsidR="00C57F0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7F02">
              <w:rPr>
                <w:rStyle w:val="CheckBoxChar"/>
              </w:rPr>
            </w:r>
            <w:r w:rsidR="00C57F0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CF2629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CF2629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CF2629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CF2629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7F02">
              <w:rPr>
                <w:rStyle w:val="CheckBoxChar"/>
              </w:rPr>
            </w:r>
            <w:r w:rsidR="00C57F0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7F02">
              <w:rPr>
                <w:rStyle w:val="CheckBoxChar"/>
              </w:rPr>
            </w:r>
            <w:r w:rsidR="00C57F0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CF2629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CF2629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7F02">
              <w:rPr>
                <w:rStyle w:val="CheckBoxChar"/>
              </w:rPr>
            </w:r>
            <w:r w:rsidR="00C57F0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7F02">
              <w:rPr>
                <w:rStyle w:val="CheckBoxChar"/>
              </w:rPr>
            </w:r>
            <w:r w:rsidR="00C57F0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CF2629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CF2629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C57F02">
              <w:rPr>
                <w:rStyle w:val="CheckBoxChar"/>
              </w:rPr>
            </w:r>
            <w:r w:rsidR="00C57F0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7F02">
              <w:rPr>
                <w:rStyle w:val="CheckBoxChar"/>
              </w:rPr>
            </w:r>
            <w:r w:rsidR="00C57F02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CF2629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CF2629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CF2629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CF2629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CF2629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CF2629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CF2629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CF2629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CF2629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CF2629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CF2629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CF2629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tbl>
      <w:tblPr>
        <w:tblpPr w:leftFromText="180" w:rightFromText="180" w:vertAnchor="text" w:horzAnchor="margin" w:tblpY="-539"/>
        <w:tblW w:w="4916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07"/>
        <w:gridCol w:w="264"/>
        <w:gridCol w:w="13"/>
        <w:gridCol w:w="84"/>
        <w:gridCol w:w="332"/>
        <w:gridCol w:w="280"/>
        <w:gridCol w:w="354"/>
        <w:gridCol w:w="532"/>
        <w:gridCol w:w="87"/>
        <w:gridCol w:w="1415"/>
        <w:gridCol w:w="352"/>
        <w:gridCol w:w="884"/>
        <w:gridCol w:w="796"/>
        <w:gridCol w:w="174"/>
        <w:gridCol w:w="534"/>
        <w:gridCol w:w="51"/>
        <w:gridCol w:w="666"/>
        <w:gridCol w:w="424"/>
        <w:gridCol w:w="12"/>
        <w:gridCol w:w="1940"/>
      </w:tblGrid>
      <w:tr w:rsidR="00CF2629" w:rsidRPr="002A733C" w:rsidTr="00CF2629">
        <w:trPr>
          <w:trHeight w:val="403"/>
        </w:trPr>
        <w:tc>
          <w:tcPr>
            <w:tcW w:w="1001" w:type="dxa"/>
            <w:gridSpan w:val="3"/>
            <w:vAlign w:val="center"/>
          </w:tcPr>
          <w:p w:rsidR="00CF2629" w:rsidRPr="002A733C" w:rsidRDefault="00CF2629" w:rsidP="00CF2629">
            <w:r w:rsidRPr="002A733C">
              <w:lastRenderedPageBreak/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CF2629" w:rsidRPr="002A733C" w:rsidRDefault="00CF2629" w:rsidP="00CF2629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CF2629" w:rsidRPr="002A733C" w:rsidRDefault="00CF2629" w:rsidP="00CF2629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CF2629" w:rsidRPr="002A733C" w:rsidRDefault="00CF2629" w:rsidP="00CF2629"/>
        </w:tc>
      </w:tr>
      <w:tr w:rsidR="00CF2629" w:rsidRPr="002A733C" w:rsidTr="00CF2629">
        <w:trPr>
          <w:trHeight w:val="403"/>
        </w:trPr>
        <w:tc>
          <w:tcPr>
            <w:tcW w:w="988" w:type="dxa"/>
            <w:gridSpan w:val="2"/>
            <w:vAlign w:val="center"/>
          </w:tcPr>
          <w:p w:rsidR="00CF2629" w:rsidRPr="002A733C" w:rsidRDefault="00CF2629" w:rsidP="00CF2629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CF2629" w:rsidRPr="002A733C" w:rsidRDefault="00CF2629" w:rsidP="00CF2629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CF2629" w:rsidRPr="002A733C" w:rsidRDefault="00CF2629" w:rsidP="00CF2629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CF2629" w:rsidRPr="002A733C" w:rsidRDefault="00CF2629" w:rsidP="00CF2629"/>
        </w:tc>
      </w:tr>
      <w:tr w:rsidR="00CF2629" w:rsidRPr="002A733C" w:rsidTr="00CF2629">
        <w:trPr>
          <w:trHeight w:val="403"/>
        </w:trPr>
        <w:tc>
          <w:tcPr>
            <w:tcW w:w="988" w:type="dxa"/>
            <w:gridSpan w:val="2"/>
            <w:vAlign w:val="center"/>
          </w:tcPr>
          <w:p w:rsidR="00CF2629" w:rsidRPr="002A733C" w:rsidRDefault="00CF2629" w:rsidP="00CF2629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CF2629" w:rsidRPr="002A733C" w:rsidRDefault="00CF2629" w:rsidP="00CF2629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CF2629" w:rsidRPr="002A733C" w:rsidRDefault="00CF2629" w:rsidP="00CF2629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CF2629" w:rsidRPr="002A733C" w:rsidRDefault="00CF2629" w:rsidP="00CF2629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CF2629" w:rsidRPr="002A733C" w:rsidRDefault="00CF2629" w:rsidP="00CF2629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CF2629" w:rsidRPr="002A733C" w:rsidRDefault="00CF2629" w:rsidP="00CF2629">
            <w:r w:rsidRPr="002A733C">
              <w:t>$</w:t>
            </w:r>
          </w:p>
        </w:tc>
      </w:tr>
      <w:tr w:rsidR="00CF2629" w:rsidRPr="002A733C" w:rsidTr="00CF2629">
        <w:trPr>
          <w:trHeight w:val="403"/>
        </w:trPr>
        <w:tc>
          <w:tcPr>
            <w:tcW w:w="1424" w:type="dxa"/>
            <w:gridSpan w:val="5"/>
            <w:vAlign w:val="center"/>
          </w:tcPr>
          <w:p w:rsidR="00CF2629" w:rsidRPr="002A733C" w:rsidRDefault="00CF2629" w:rsidP="00CF2629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CF2629" w:rsidRPr="002A733C" w:rsidRDefault="00CF2629" w:rsidP="00CF2629"/>
        </w:tc>
      </w:tr>
      <w:tr w:rsidR="00CF2629" w:rsidRPr="002A733C" w:rsidTr="00CF2629">
        <w:trPr>
          <w:trHeight w:val="403"/>
        </w:trPr>
        <w:tc>
          <w:tcPr>
            <w:tcW w:w="719" w:type="dxa"/>
            <w:vAlign w:val="center"/>
          </w:tcPr>
          <w:p w:rsidR="00CF2629" w:rsidRPr="002A733C" w:rsidRDefault="00CF2629" w:rsidP="00CF2629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CF2629" w:rsidRPr="002A733C" w:rsidRDefault="00CF2629" w:rsidP="00CF2629"/>
        </w:tc>
        <w:tc>
          <w:tcPr>
            <w:tcW w:w="644" w:type="dxa"/>
            <w:gridSpan w:val="2"/>
            <w:vAlign w:val="center"/>
          </w:tcPr>
          <w:p w:rsidR="00CF2629" w:rsidRPr="002A733C" w:rsidRDefault="00CF2629" w:rsidP="00CF2629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CF2629" w:rsidRPr="002A733C" w:rsidRDefault="00CF2629" w:rsidP="00CF2629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CF2629" w:rsidRPr="002A733C" w:rsidRDefault="00CF2629" w:rsidP="00CF2629">
            <w:r w:rsidRPr="002A733C"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:rsidR="00CF2629" w:rsidRPr="002A733C" w:rsidRDefault="00CF2629" w:rsidP="00CF2629"/>
        </w:tc>
      </w:tr>
      <w:tr w:rsidR="00CF2629" w:rsidRPr="002A733C" w:rsidTr="00CF2629">
        <w:trPr>
          <w:trHeight w:val="403"/>
        </w:trPr>
        <w:tc>
          <w:tcPr>
            <w:tcW w:w="4500" w:type="dxa"/>
            <w:gridSpan w:val="11"/>
            <w:vAlign w:val="center"/>
          </w:tcPr>
          <w:p w:rsidR="00CF2629" w:rsidRPr="002A733C" w:rsidRDefault="00CF2629" w:rsidP="00CF2629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CF2629" w:rsidRPr="002A733C" w:rsidRDefault="00CF2629" w:rsidP="00CF2629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7F02">
              <w:rPr>
                <w:rStyle w:val="CheckBoxChar"/>
              </w:rPr>
            </w:r>
            <w:r w:rsidR="00C57F02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CF2629" w:rsidRPr="002A733C" w:rsidRDefault="00CF2629" w:rsidP="00CF2629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7F02">
              <w:rPr>
                <w:rStyle w:val="CheckBoxChar"/>
              </w:rPr>
            </w:r>
            <w:r w:rsidR="00C57F02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CF2629" w:rsidRPr="002A733C" w:rsidRDefault="00CF2629" w:rsidP="00CF2629"/>
        </w:tc>
      </w:tr>
      <w:tr w:rsidR="00CF2629" w:rsidRPr="002A733C" w:rsidTr="00CF2629">
        <w:trPr>
          <w:trHeight w:val="403"/>
        </w:trPr>
        <w:tc>
          <w:tcPr>
            <w:tcW w:w="1001" w:type="dxa"/>
            <w:gridSpan w:val="3"/>
            <w:vAlign w:val="center"/>
          </w:tcPr>
          <w:p w:rsidR="00CF2629" w:rsidRPr="002A733C" w:rsidRDefault="00CF2629" w:rsidP="00CF2629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CF2629" w:rsidRPr="002A733C" w:rsidRDefault="00CF2629" w:rsidP="00CF2629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CF2629" w:rsidRPr="002A733C" w:rsidRDefault="00CF2629" w:rsidP="00CF2629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CF2629" w:rsidRPr="002A733C" w:rsidRDefault="00CF2629" w:rsidP="00CF2629"/>
        </w:tc>
      </w:tr>
      <w:tr w:rsidR="00CF2629" w:rsidRPr="002A733C" w:rsidTr="00CF2629">
        <w:trPr>
          <w:trHeight w:val="403"/>
        </w:trPr>
        <w:tc>
          <w:tcPr>
            <w:tcW w:w="988" w:type="dxa"/>
            <w:gridSpan w:val="2"/>
            <w:vAlign w:val="center"/>
          </w:tcPr>
          <w:p w:rsidR="00CF2629" w:rsidRPr="002A733C" w:rsidRDefault="00CF2629" w:rsidP="00CF2629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CF2629" w:rsidRPr="002A733C" w:rsidRDefault="00CF2629" w:rsidP="00CF2629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CF2629" w:rsidRPr="002A733C" w:rsidRDefault="00CF2629" w:rsidP="00CF2629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CF2629" w:rsidRPr="002A733C" w:rsidRDefault="00CF2629" w:rsidP="00CF2629"/>
        </w:tc>
      </w:tr>
      <w:tr w:rsidR="00CF2629" w:rsidRPr="002A733C" w:rsidTr="00CF2629">
        <w:trPr>
          <w:trHeight w:val="403"/>
        </w:trPr>
        <w:tc>
          <w:tcPr>
            <w:tcW w:w="988" w:type="dxa"/>
            <w:gridSpan w:val="2"/>
            <w:vAlign w:val="center"/>
          </w:tcPr>
          <w:p w:rsidR="00CF2629" w:rsidRPr="002A733C" w:rsidRDefault="00CF2629" w:rsidP="00CF2629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CF2629" w:rsidRPr="002A733C" w:rsidRDefault="00CF2629" w:rsidP="00CF2629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CF2629" w:rsidRPr="002A733C" w:rsidRDefault="00CF2629" w:rsidP="00CF2629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CF2629" w:rsidRPr="002A733C" w:rsidRDefault="00CF2629" w:rsidP="00CF2629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CF2629" w:rsidRPr="002A733C" w:rsidRDefault="00CF2629" w:rsidP="00CF2629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CF2629" w:rsidRPr="002A733C" w:rsidRDefault="00CF2629" w:rsidP="00CF2629">
            <w:r w:rsidRPr="002A733C">
              <w:t>$</w:t>
            </w:r>
          </w:p>
        </w:tc>
      </w:tr>
      <w:tr w:rsidR="00CF2629" w:rsidRPr="002A733C" w:rsidTr="00CF2629">
        <w:trPr>
          <w:trHeight w:val="403"/>
        </w:trPr>
        <w:tc>
          <w:tcPr>
            <w:tcW w:w="1424" w:type="dxa"/>
            <w:gridSpan w:val="5"/>
            <w:vAlign w:val="center"/>
          </w:tcPr>
          <w:p w:rsidR="00CF2629" w:rsidRPr="002A733C" w:rsidRDefault="00CF2629" w:rsidP="00CF2629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CF2629" w:rsidRPr="002A733C" w:rsidRDefault="00CF2629" w:rsidP="00CF2629"/>
        </w:tc>
      </w:tr>
      <w:tr w:rsidR="00CF2629" w:rsidRPr="002A733C" w:rsidTr="00CF2629">
        <w:trPr>
          <w:trHeight w:val="403"/>
        </w:trPr>
        <w:tc>
          <w:tcPr>
            <w:tcW w:w="719" w:type="dxa"/>
            <w:vAlign w:val="center"/>
          </w:tcPr>
          <w:p w:rsidR="00CF2629" w:rsidRPr="002A733C" w:rsidRDefault="00CF2629" w:rsidP="00CF2629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CF2629" w:rsidRPr="002A733C" w:rsidRDefault="00CF2629" w:rsidP="00CF2629"/>
        </w:tc>
        <w:tc>
          <w:tcPr>
            <w:tcW w:w="644" w:type="dxa"/>
            <w:gridSpan w:val="2"/>
            <w:vAlign w:val="center"/>
          </w:tcPr>
          <w:p w:rsidR="00CF2629" w:rsidRPr="002A733C" w:rsidRDefault="00CF2629" w:rsidP="00CF2629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CF2629" w:rsidRPr="002A733C" w:rsidRDefault="00CF2629" w:rsidP="00CF2629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CF2629" w:rsidRPr="002A733C" w:rsidRDefault="00CF2629" w:rsidP="00CF2629">
            <w:r w:rsidRPr="002A733C"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:rsidR="00CF2629" w:rsidRPr="002A733C" w:rsidRDefault="00CF2629" w:rsidP="00CF2629"/>
        </w:tc>
      </w:tr>
      <w:tr w:rsidR="00CF2629" w:rsidRPr="002A733C" w:rsidTr="00CF2629">
        <w:trPr>
          <w:trHeight w:val="403"/>
        </w:trPr>
        <w:tc>
          <w:tcPr>
            <w:tcW w:w="4500" w:type="dxa"/>
            <w:gridSpan w:val="11"/>
            <w:vAlign w:val="center"/>
          </w:tcPr>
          <w:p w:rsidR="00CF2629" w:rsidRPr="002A733C" w:rsidRDefault="00CF2629" w:rsidP="00CF2629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CF2629" w:rsidRPr="002A733C" w:rsidRDefault="00CF2629" w:rsidP="00CF2629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7F02">
              <w:rPr>
                <w:rStyle w:val="CheckBoxChar"/>
              </w:rPr>
            </w:r>
            <w:r w:rsidR="00C57F02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CF2629" w:rsidRPr="002A733C" w:rsidRDefault="00CF2629" w:rsidP="00CF2629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7F02">
              <w:rPr>
                <w:rStyle w:val="CheckBoxChar"/>
              </w:rPr>
            </w:r>
            <w:r w:rsidR="00C57F02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CF2629" w:rsidRPr="002A733C" w:rsidRDefault="00CF2629" w:rsidP="00CF2629"/>
        </w:tc>
      </w:tr>
      <w:tr w:rsidR="00CF2629" w:rsidRPr="002A733C" w:rsidTr="00CF2629">
        <w:trPr>
          <w:trHeight w:val="403"/>
        </w:trPr>
        <w:tc>
          <w:tcPr>
            <w:tcW w:w="988" w:type="dxa"/>
            <w:gridSpan w:val="2"/>
            <w:vAlign w:val="center"/>
          </w:tcPr>
          <w:p w:rsidR="00CF2629" w:rsidRPr="002A733C" w:rsidRDefault="00CF2629" w:rsidP="00CF2629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CF2629" w:rsidRPr="002A733C" w:rsidRDefault="00CF2629" w:rsidP="00CF2629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CF2629" w:rsidRPr="002A733C" w:rsidRDefault="00CF2629" w:rsidP="00CF2629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CF2629" w:rsidRPr="002A733C" w:rsidRDefault="00CF2629" w:rsidP="00CF2629"/>
        </w:tc>
      </w:tr>
      <w:tr w:rsidR="00CF2629" w:rsidRPr="002A733C" w:rsidTr="00CF2629">
        <w:trPr>
          <w:trHeight w:val="403"/>
        </w:trPr>
        <w:tc>
          <w:tcPr>
            <w:tcW w:w="988" w:type="dxa"/>
            <w:gridSpan w:val="2"/>
            <w:vAlign w:val="center"/>
          </w:tcPr>
          <w:p w:rsidR="00CF2629" w:rsidRPr="002A733C" w:rsidRDefault="00CF2629" w:rsidP="00CF2629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CF2629" w:rsidRPr="002A733C" w:rsidRDefault="00CF2629" w:rsidP="00CF2629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CF2629" w:rsidRPr="002A733C" w:rsidRDefault="00CF2629" w:rsidP="00CF2629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CF2629" w:rsidRPr="002A733C" w:rsidRDefault="00CF2629" w:rsidP="00CF2629"/>
        </w:tc>
      </w:tr>
      <w:tr w:rsidR="00CF2629" w:rsidRPr="002A733C" w:rsidTr="00CF2629">
        <w:trPr>
          <w:trHeight w:val="403"/>
        </w:trPr>
        <w:tc>
          <w:tcPr>
            <w:tcW w:w="988" w:type="dxa"/>
            <w:gridSpan w:val="2"/>
            <w:vAlign w:val="center"/>
          </w:tcPr>
          <w:p w:rsidR="00CF2629" w:rsidRPr="002A733C" w:rsidRDefault="00CF2629" w:rsidP="00CF2629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CF2629" w:rsidRPr="002A733C" w:rsidRDefault="00CF2629" w:rsidP="00CF2629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CF2629" w:rsidRPr="002A733C" w:rsidRDefault="00CF2629" w:rsidP="00CF2629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CF2629" w:rsidRPr="002A733C" w:rsidRDefault="00CF2629" w:rsidP="00CF2629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CF2629" w:rsidRPr="002A733C" w:rsidRDefault="00CF2629" w:rsidP="00CF2629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CF2629" w:rsidRPr="002A733C" w:rsidRDefault="00CF2629" w:rsidP="00CF2629">
            <w:r w:rsidRPr="002A733C">
              <w:t>$</w:t>
            </w:r>
          </w:p>
        </w:tc>
      </w:tr>
      <w:tr w:rsidR="00CF2629" w:rsidRPr="002A733C" w:rsidTr="00CF2629">
        <w:trPr>
          <w:trHeight w:val="403"/>
        </w:trPr>
        <w:tc>
          <w:tcPr>
            <w:tcW w:w="1424" w:type="dxa"/>
            <w:gridSpan w:val="5"/>
            <w:vAlign w:val="center"/>
          </w:tcPr>
          <w:p w:rsidR="00CF2629" w:rsidRPr="002A733C" w:rsidRDefault="00CF2629" w:rsidP="00CF2629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CF2629" w:rsidRPr="002A733C" w:rsidRDefault="00CF2629" w:rsidP="00CF2629"/>
        </w:tc>
      </w:tr>
      <w:tr w:rsidR="00CF2629" w:rsidRPr="002A733C" w:rsidTr="00CF2629">
        <w:trPr>
          <w:trHeight w:val="403"/>
        </w:trPr>
        <w:tc>
          <w:tcPr>
            <w:tcW w:w="719" w:type="dxa"/>
            <w:vAlign w:val="center"/>
          </w:tcPr>
          <w:p w:rsidR="00CF2629" w:rsidRPr="002A733C" w:rsidRDefault="00CF2629" w:rsidP="00CF2629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CF2629" w:rsidRPr="002A733C" w:rsidRDefault="00CF2629" w:rsidP="00CF2629"/>
        </w:tc>
        <w:tc>
          <w:tcPr>
            <w:tcW w:w="644" w:type="dxa"/>
            <w:gridSpan w:val="2"/>
            <w:vAlign w:val="center"/>
          </w:tcPr>
          <w:p w:rsidR="00CF2629" w:rsidRPr="002A733C" w:rsidRDefault="00CF2629" w:rsidP="00CF2629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CF2629" w:rsidRPr="002A733C" w:rsidRDefault="00CF2629" w:rsidP="00CF2629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CF2629" w:rsidRPr="002A733C" w:rsidRDefault="00CF2629" w:rsidP="00CF2629">
            <w:r w:rsidRPr="002A733C"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:rsidR="00CF2629" w:rsidRPr="002A733C" w:rsidRDefault="00CF2629" w:rsidP="00CF2629"/>
        </w:tc>
      </w:tr>
      <w:tr w:rsidR="00CF2629" w:rsidRPr="002A733C" w:rsidTr="00CF2629">
        <w:trPr>
          <w:trHeight w:val="403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CF2629" w:rsidRPr="002A733C" w:rsidRDefault="00CF2629" w:rsidP="00CF2629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CF2629" w:rsidRPr="002A733C" w:rsidRDefault="00CF2629" w:rsidP="00CF2629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7F02">
              <w:rPr>
                <w:rStyle w:val="CheckBoxChar"/>
              </w:rPr>
            </w:r>
            <w:r w:rsidR="00C57F02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CF2629" w:rsidRPr="002A733C" w:rsidRDefault="00CF2629" w:rsidP="00CF2629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C57F02">
              <w:rPr>
                <w:rStyle w:val="CheckBoxChar"/>
              </w:rPr>
            </w:r>
            <w:r w:rsidR="00C57F02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CF2629" w:rsidRPr="002A733C" w:rsidRDefault="00CF2629" w:rsidP="00CF2629"/>
        </w:tc>
      </w:tr>
      <w:tr w:rsidR="00CF2629" w:rsidRPr="002A733C" w:rsidTr="00CF2629">
        <w:trPr>
          <w:trHeight w:val="288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CF2629" w:rsidRPr="002A733C" w:rsidRDefault="00CF2629" w:rsidP="00CF2629"/>
        </w:tc>
      </w:tr>
      <w:tr w:rsidR="00CF2629" w:rsidRPr="002A733C" w:rsidTr="00CF2629">
        <w:trPr>
          <w:trHeight w:val="288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CF2629" w:rsidRPr="002A733C" w:rsidRDefault="00CF2629" w:rsidP="00CF2629">
            <w:pPr>
              <w:pStyle w:val="Heading1"/>
            </w:pPr>
            <w:r w:rsidRPr="002A733C">
              <w:t>Military Service</w:t>
            </w:r>
          </w:p>
        </w:tc>
      </w:tr>
      <w:tr w:rsidR="00CF2629" w:rsidRPr="002A733C" w:rsidTr="00CF2629">
        <w:trPr>
          <w:trHeight w:val="403"/>
        </w:trPr>
        <w:tc>
          <w:tcPr>
            <w:tcW w:w="988" w:type="dxa"/>
            <w:gridSpan w:val="2"/>
            <w:vAlign w:val="center"/>
          </w:tcPr>
          <w:p w:rsidR="00CF2629" w:rsidRPr="002A733C" w:rsidRDefault="00CF2629" w:rsidP="00CF2629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CF2629" w:rsidRPr="002A733C" w:rsidRDefault="00CF2629" w:rsidP="00CF2629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CF2629" w:rsidRPr="002A733C" w:rsidRDefault="00CF2629" w:rsidP="00CF2629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CF2629" w:rsidRPr="002A733C" w:rsidRDefault="00CF2629" w:rsidP="00CF2629"/>
        </w:tc>
        <w:tc>
          <w:tcPr>
            <w:tcW w:w="429" w:type="dxa"/>
            <w:vAlign w:val="center"/>
          </w:tcPr>
          <w:p w:rsidR="00CF2629" w:rsidRPr="002A733C" w:rsidRDefault="00CF2629" w:rsidP="00CF2629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CF2629" w:rsidRPr="002A733C" w:rsidRDefault="00CF2629" w:rsidP="00CF2629"/>
        </w:tc>
      </w:tr>
      <w:tr w:rsidR="00CF2629" w:rsidRPr="002A733C" w:rsidTr="00CF2629">
        <w:trPr>
          <w:trHeight w:val="403"/>
        </w:trPr>
        <w:tc>
          <w:tcPr>
            <w:tcW w:w="1708" w:type="dxa"/>
            <w:gridSpan w:val="6"/>
            <w:vAlign w:val="center"/>
          </w:tcPr>
          <w:p w:rsidR="00CF2629" w:rsidRPr="002A733C" w:rsidRDefault="00CF2629" w:rsidP="00CF2629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CF2629" w:rsidRPr="002A733C" w:rsidRDefault="00CF2629" w:rsidP="00CF2629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CF2629" w:rsidRPr="002A733C" w:rsidRDefault="00CF2629" w:rsidP="00CF2629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CF2629" w:rsidRPr="002A733C" w:rsidRDefault="00CF2629" w:rsidP="00CF2629"/>
        </w:tc>
      </w:tr>
      <w:tr w:rsidR="00CF2629" w:rsidRPr="002A733C" w:rsidTr="00CF2629">
        <w:trPr>
          <w:trHeight w:val="403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CF2629" w:rsidRPr="002A733C" w:rsidRDefault="00CF2629" w:rsidP="00CF2629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CF2629" w:rsidRPr="002A733C" w:rsidRDefault="00CF2629" w:rsidP="00CF2629"/>
        </w:tc>
      </w:tr>
      <w:tr w:rsidR="00CF2629" w:rsidRPr="002A733C" w:rsidTr="00CF2629">
        <w:trPr>
          <w:trHeight w:val="288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CF2629" w:rsidRPr="002A733C" w:rsidRDefault="00CF2629" w:rsidP="00CF2629"/>
        </w:tc>
      </w:tr>
      <w:tr w:rsidR="00CF2629" w:rsidRPr="002A733C" w:rsidTr="00CF2629">
        <w:trPr>
          <w:trHeight w:val="288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CF2629" w:rsidRPr="00F264EB" w:rsidRDefault="00CF2629" w:rsidP="00CF2629">
            <w:pPr>
              <w:pStyle w:val="Heading1"/>
            </w:pPr>
            <w:r w:rsidRPr="00F264EB">
              <w:t>Disclaimer and Signature</w:t>
            </w:r>
          </w:p>
        </w:tc>
      </w:tr>
      <w:tr w:rsidR="00CF2629" w:rsidRPr="002A733C" w:rsidTr="00CF2629">
        <w:trPr>
          <w:trHeight w:val="1008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CF2629" w:rsidRPr="002A733C" w:rsidRDefault="00CF2629" w:rsidP="00CF2629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CF2629" w:rsidRPr="002A733C" w:rsidRDefault="00CF2629" w:rsidP="00CF2629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Pr="002A733C">
              <w:t>may result in my release.</w:t>
            </w:r>
          </w:p>
        </w:tc>
      </w:tr>
      <w:tr w:rsidR="00CF2629" w:rsidRPr="002A733C" w:rsidTr="00CF2629">
        <w:trPr>
          <w:trHeight w:val="403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CF2629" w:rsidRPr="002A733C" w:rsidRDefault="00CF2629" w:rsidP="00CF2629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CF2629" w:rsidRPr="002A733C" w:rsidRDefault="00CF2629" w:rsidP="00CF2629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CF2629" w:rsidRPr="002A733C" w:rsidRDefault="00CF2629" w:rsidP="00CF2629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CF2629" w:rsidRPr="002A733C" w:rsidRDefault="00CF2629" w:rsidP="00CF2629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629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2C72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45CEA"/>
    <w:rsid w:val="00C5330F"/>
    <w:rsid w:val="00C57F02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CF2629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B6FFC4-89EB-422D-B65C-32CB2BA9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Owner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jibuild</dc:creator>
  <cp:keywords/>
  <cp:lastModifiedBy>Hailey Weddington</cp:lastModifiedBy>
  <cp:revision>2</cp:revision>
  <cp:lastPrinted>2016-05-19T14:16:00Z</cp:lastPrinted>
  <dcterms:created xsi:type="dcterms:W3CDTF">2018-06-26T18:27:00Z</dcterms:created>
  <dcterms:modified xsi:type="dcterms:W3CDTF">2018-06-26T18:27:00Z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